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99.332001pt;margin-top:512pt;width:174.95pt;height:25.35pt;mso-position-horizontal-relative:page;mso-position-vertical-relative:page;z-index:-5920" coordorigin="7987,10240" coordsize="3499,507">
            <v:shape style="position:absolute;left:7987;top:10240;width:3499;height:507" coordorigin="7987,10240" coordsize="3499,507" path="m11486,10747l7987,10747,7987,10240,11486,10240,11486,10747xe" filled="true" fillcolor="#fcefd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pt;margin-top:20.000414pt;width:47.95pt;height:16.55pt;mso-position-horizontal-relative:page;mso-position-vertical-relative:page;z-index:-5896" coordorigin="420,400" coordsize="959,331">
            <v:group style="position:absolute;left:1347;top:471;width:32;height:258" coordorigin="1347,471" coordsize="32,258">
              <v:shape style="position:absolute;left:1347;top:471;width:32;height:258" coordorigin="1347,471" coordsize="32,258" path="m1379,471l1347,506,1347,729,1379,698,1379,471xe" filled="true" fillcolor="#e79224" stroked="false">
                <v:path arrowok="t"/>
                <v:fill type="solid"/>
              </v:shape>
              <v:shape style="position:absolute;left:1140;top:506;width:208;height:223" type="#_x0000_t75" stroked="false">
                <v:imagedata r:id="rId5" o:title=""/>
              </v:shape>
            </v:group>
            <v:group style="position:absolute;left:1140;top:471;width:239;height:36" coordorigin="1140,471" coordsize="239,36">
              <v:shape style="position:absolute;left:1140;top:471;width:239;height:36" coordorigin="1140,471" coordsize="239,36" path="m1379,471l1172,471,1140,506,1348,506,1379,471xe" filled="true" fillcolor="#fef26f" stroked="false">
                <v:path arrowok="t"/>
                <v:fill type="solid"/>
              </v:shape>
            </v:group>
            <v:group style="position:absolute;left:909;top:452;width:211;height:80" coordorigin="909,452" coordsize="211,80">
              <v:shape style="position:absolute;left:909;top:452;width:211;height:80" coordorigin="909,452" coordsize="211,80" path="m1119,452l915,480,909,497,909,532,1102,501,1119,452xe" filled="true" fillcolor="#92c9ed" stroked="false">
                <v:path arrowok="t"/>
                <v:fill type="solid"/>
              </v:shape>
              <v:shape style="position:absolute;left:902;top:501;width:229;height:228" type="#_x0000_t75" stroked="false">
                <v:imagedata r:id="rId6" o:title=""/>
              </v:shape>
            </v:group>
            <v:group style="position:absolute;left:1102;top:452;width:44;height:249" coordorigin="1102,452" coordsize="44,249">
              <v:shape style="position:absolute;left:1102;top:452;width:44;height:249" coordorigin="1102,452" coordsize="44,249" path="m1119,452l1102,501,1131,701,1146,657,1119,452xe" filled="true" fillcolor="#0f9ad7" stroked="false">
                <v:path arrowok="t"/>
                <v:fill type="solid"/>
              </v:shape>
              <v:shape style="position:absolute;left:660;top:463;width:263;height:267" type="#_x0000_t75" stroked="false">
                <v:imagedata r:id="rId7" o:title=""/>
              </v:shape>
            </v:group>
            <v:group style="position:absolute;left:723;top:400;width:200;height:146" coordorigin="723,400" coordsize="200,146">
              <v:shape style="position:absolute;left:723;top:400;width:200;height:146" coordorigin="723,400" coordsize="200,146" path="m723,400l742,463,923,545,908,485,723,400xe" filled="true" fillcolor="#98d1a1" stroked="false">
                <v:path arrowok="t"/>
                <v:fill type="solid"/>
              </v:shape>
            </v:group>
            <v:group style="position:absolute;left:650;top:400;width:92;height:249" coordorigin="650,400" coordsize="92,249">
              <v:shape style="position:absolute;left:650;top:400;width:92;height:249" coordorigin="650,400" coordsize="92,249" path="m723,400l650,573,660,649,742,463,723,400xe" filled="true" fillcolor="#68bf6c" stroked="false">
                <v:path arrowok="t"/>
                <v:fill type="solid"/>
              </v:shape>
              <v:shape style="position:absolute;left:420;top:501;width:232;height:228" type="#_x0000_t75" stroked="false">
                <v:imagedata r:id="rId8" o:title=""/>
              </v:shape>
            </v:group>
            <v:group style="position:absolute;left:420;top:429;width:217;height:103" coordorigin="420,429" coordsize="217,103">
              <v:shape style="position:absolute;left:420;top:429;width:217;height:103" coordorigin="420,429" coordsize="217,103" path="m636,429l434,462,420,532,622,501,636,429xe" filled="true" fillcolor="#ef473e" stroked="false">
                <v:path arrowok="t"/>
                <v:fill type="solid"/>
              </v:shape>
            </v:group>
            <v:group style="position:absolute;left:622;top:429;width:44;height:268" coordorigin="622,429" coordsize="44,268">
              <v:shape style="position:absolute;left:622;top:429;width:44;height:268" coordorigin="622,429" coordsize="44,268" path="m636,429l622,501,652,697,666,627,636,429xe" filled="true" fillcolor="#761116" stroked="false">
                <v:path arrowok="t"/>
                <v:fill type="solid"/>
              </v:shape>
            </v:group>
            <v:group style="position:absolute;left:469;top:509;width:854;height:202" coordorigin="469,509" coordsize="854,202">
              <v:shape style="position:absolute;left:469;top:509;width:854;height:202" coordorigin="469,509" coordsize="854,202" path="m964,535l942,549,943,556,964,699,966,704,972,709,976,710,983,710,988,709,992,707,996,700,997,697,996,689,988,634,1046,626,1081,626,1078,605,984,605,976,553,975,547,973,542,967,536,964,535xe" filled="true" fillcolor="#ffffff" stroked="false">
                <v:path arrowok="t"/>
                <v:fill type="solid"/>
              </v:shape>
              <v:shape style="position:absolute;left:469;top:509;width:854;height:202" coordorigin="469,509" coordsize="854,202" path="m1081,626l1046,626,1054,679,1055,685,1057,690,1061,693,1064,696,1067,697,1074,697,1079,696,1083,693,1086,689,1087,687,1088,683,1088,676,1088,674,1081,626xe" filled="true" fillcolor="#ffffff" stroked="false">
                <v:path arrowok="t"/>
                <v:fill type="solid"/>
              </v:shape>
              <v:shape style="position:absolute;left:469;top:509;width:854;height:202" coordorigin="469,509" coordsize="854,202" path="m1055,522l1034,535,1034,543,1042,596,984,605,1078,605,1067,533,1065,528,1059,523,1055,522xe" filled="true" fillcolor="#ffffff" stroked="false">
                <v:path arrowok="t"/>
                <v:fill type="solid"/>
              </v:shape>
              <v:shape style="position:absolute;left:469;top:509;width:854;height:202" coordorigin="469,509" coordsize="854,202" path="m806,509l785,509,774,511,764,516,754,521,713,577,709,614,711,624,747,673,777,684,798,684,852,652,781,652,776,651,757,643,749,634,746,622,745,618,744,614,744,600,746,590,784,542,790,541,859,541,845,526,836,520,816,511,806,509xe" filled="true" fillcolor="#ffffff" stroked="false">
                <v:path arrowok="t"/>
                <v:fill type="solid"/>
              </v:shape>
              <v:shape style="position:absolute;left:469;top:509;width:854;height:202" coordorigin="469,509" coordsize="854,202" path="m859,541l802,541,808,542,826,550,834,559,839,575,839,579,839,593,807,646,793,652,852,652,874,594,874,579,872,570,865,550,859,541xe" filled="true" fillcolor="#ffffff" stroked="false">
                <v:path arrowok="t"/>
                <v:fill type="solid"/>
              </v:shape>
              <v:shape style="position:absolute;left:469;top:509;width:854;height:202" coordorigin="469,509" coordsize="854,202" path="m764,516xe" filled="true" fillcolor="#ffffff" stroked="false">
                <v:path arrowok="t"/>
                <v:fill type="solid"/>
              </v:shape>
              <v:shape style="position:absolute;left:469;top:509;width:854;height:202" coordorigin="469,509" coordsize="854,202" path="m579,559l545,559,545,565,545,568,531,591,525,599,491,650,485,684,485,685,508,705,515,705,589,692,595,690,603,684,604,680,604,673,604,670,520,670,520,666,522,661,530,647,536,638,544,628,550,620,579,564,579,559xe" filled="true" fillcolor="#ffffff" stroked="false">
                <v:path arrowok="t"/>
                <v:fill type="solid"/>
              </v:shape>
              <v:shape style="position:absolute;left:469;top:509;width:854;height:202" coordorigin="469,509" coordsize="854,202" path="m589,660l581,660,577,661,520,670,604,670,589,660xe" filled="true" fillcolor="#ffffff" stroked="false">
                <v:path arrowok="t"/>
                <v:fill type="solid"/>
              </v:shape>
              <v:shape style="position:absolute;left:469;top:509;width:854;height:202" coordorigin="469,509" coordsize="854,202" path="m566,525l559,525,555,525,482,538,476,540,470,546,469,549,469,556,470,561,472,565,479,568,482,569,489,569,491,568,545,559,579,559,579,556,579,549,579,545,569,525,566,525xe" filled="true" fillcolor="#ffffff" stroked="false">
                <v:path arrowok="t"/>
                <v:fill type="solid"/>
              </v:shape>
              <v:shape style="position:absolute;left:469;top:509;width:854;height:202" coordorigin="469,509" coordsize="854,202" path="m1252,535l1229,535,1219,537,1200,545,1191,551,1183,559,1175,567,1159,608,1159,632,1191,689,1229,705,1252,705,1305,674,1227,674,1216,669,1208,660,1199,643,1196,622,1198,599,1206,582,1216,570,1227,565,1304,565,1298,559,1290,551,1281,545,1262,537,1252,535xe" filled="true" fillcolor="#ffffff" stroked="false">
                <v:path arrowok="t"/>
                <v:fill type="solid"/>
              </v:shape>
              <v:shape style="position:absolute;left:469;top:509;width:854;height:202" coordorigin="469,509" coordsize="854,202" path="m1304,565l1255,565,1265,570,1273,580,1282,596,1285,618,1283,640,1275,657,1273,660,1265,669,1255,674,1305,674,1306,673,1312,664,1320,643,1322,632,1322,608,1320,597,1312,576,1306,567,1304,56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1pt;margin-top:238.000015pt;width:553.3pt;height:22.7pt;mso-position-horizontal-relative:page;mso-position-vertical-relative:page;z-index:-5872" coordorigin="420,4760" coordsize="11066,454">
            <v:shape style="position:absolute;left:420;top:4760;width:11066;height:454" coordorigin="420,4760" coordsize="11066,454" path="m11486,5213l420,5213,420,4760,11486,4760,11486,5213xe" filled="true" fillcolor="#f9b31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8.332001pt;margin-top:29.853014pt;width:126.95pt;height:45.5pt;mso-position-horizontal-relative:page;mso-position-vertical-relative:page;z-index:-5848" coordorigin="9367,597" coordsize="2539,910">
            <v:shape style="position:absolute;left:9367;top:597;width:2539;height:910" coordorigin="9367,597" coordsize="2539,910" path="m11906,1507l9367,1507,9367,597,11906,597,11906,1507xe" filled="true" fillcolor="#f9b31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pt;margin-top:332pt;width:553.3pt;height:71pt;mso-position-horizontal-relative:page;mso-position-vertical-relative:page;z-index:-5824" coordorigin="420,6640" coordsize="11066,1420">
            <v:shape style="position:absolute;left:420;top:6640;width:11066;height:1420" coordorigin="420,6640" coordsize="11066,1420" path="m11486,8060l420,8060,420,6640,11486,6640,11486,8060xe" filled="true" fillcolor="#f7f7f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pt;margin-top:476.612701pt;width:553.3pt;height:.1pt;mso-position-horizontal-relative:page;mso-position-vertical-relative:page;z-index:-5800" coordorigin="420,9532" coordsize="11066,2">
            <v:shape style="position:absolute;left:420;top:9532;width:11066;height:2" coordorigin="420,9532" coordsize="11066,0" path="m420,9532l11486,9532e" filled="false" stroked="true" strokeweight=".5pt" strokecolor="#e0e0e0">
              <v:path arrowok="t"/>
            </v:shape>
            <w10:wrap type="none"/>
          </v:group>
        </w:pict>
      </w:r>
      <w:r>
        <w:rPr/>
        <w:pict>
          <v:group style="position:absolute;margin-left:528.353027pt;margin-top:811.664429pt;width:28.1pt;height:9.7pt;mso-position-horizontal-relative:page;mso-position-vertical-relative:page;z-index:-5776" coordorigin="10567,16233" coordsize="562,194">
            <v:group style="position:absolute;left:11110;top:16275;width:19;height:152" coordorigin="11110,16275" coordsize="19,152">
              <v:shape style="position:absolute;left:11110;top:16275;width:19;height:152" coordorigin="11110,16275" coordsize="19,152" path="m11129,16275l11110,16296,11110,16426,11129,16408,11129,16275xe" filled="true" fillcolor="#e79224" stroked="false">
                <v:path arrowok="t"/>
                <v:fill type="solid"/>
              </v:shape>
              <v:shape style="position:absolute;left:10989;top:16296;width:122;height:130" type="#_x0000_t75" stroked="false">
                <v:imagedata r:id="rId9" o:title=""/>
              </v:shape>
            </v:group>
            <v:group style="position:absolute;left:10989;top:16275;width:140;height:21" coordorigin="10989,16275" coordsize="140,21">
              <v:shape style="position:absolute;left:10989;top:16275;width:140;height:21" coordorigin="10989,16275" coordsize="140,21" path="m11129,16275l11008,16275,10989,16296,11111,16296,11129,16275xe" filled="true" fillcolor="#fef26f" stroked="false">
                <v:path arrowok="t"/>
                <v:fill type="solid"/>
              </v:shape>
            </v:group>
            <v:group style="position:absolute;left:10853;top:16264;width:124;height:47" coordorigin="10853,16264" coordsize="124,47">
              <v:shape style="position:absolute;left:10853;top:16264;width:124;height:47" coordorigin="10853,16264" coordsize="124,47" path="m10977,16264l10857,16280,10854,16290,10853,16310,10967,16293,10977,16264xe" filled="true" fillcolor="#92c9ed" stroked="false">
                <v:path arrowok="t"/>
                <v:fill type="solid"/>
              </v:shape>
              <v:shape style="position:absolute;left:10849;top:16293;width:134;height:133" type="#_x0000_t75" stroked="false">
                <v:imagedata r:id="rId10" o:title=""/>
              </v:shape>
            </v:group>
            <v:group style="position:absolute;left:10967;top:16264;width:26;height:146" coordorigin="10967,16264" coordsize="26,146">
              <v:shape style="position:absolute;left:10967;top:16264;width:26;height:146" coordorigin="10967,16264" coordsize="26,146" path="m10977,16264l10967,16293,10983,16409,10992,16384,10977,16264xe" filled="true" fillcolor="#0f9ad7" stroked="false">
                <v:path arrowok="t"/>
                <v:fill type="solid"/>
              </v:shape>
              <v:shape style="position:absolute;left:10708;top:16270;width:154;height:156" type="#_x0000_t75" stroked="false">
                <v:imagedata r:id="rId11" o:title=""/>
              </v:shape>
            </v:group>
            <v:group style="position:absolute;left:10745;top:16233;width:118;height:86" coordorigin="10745,16233" coordsize="118,86">
              <v:shape style="position:absolute;left:10745;top:16233;width:118;height:86" coordorigin="10745,16233" coordsize="118,86" path="m10745,16233l10756,16270,10862,16318,10853,16283,10745,16233xe" filled="true" fillcolor="#98d1a1" stroked="false">
                <v:path arrowok="t"/>
                <v:fill type="solid"/>
              </v:shape>
            </v:group>
            <v:group style="position:absolute;left:10702;top:16233;width:54;height:146" coordorigin="10702,16233" coordsize="54,146">
              <v:shape style="position:absolute;left:10702;top:16233;width:54;height:146" coordorigin="10702,16233" coordsize="54,146" path="m10745,16233l10702,16335,10708,16379,10756,16270,10745,16233xe" filled="true" fillcolor="#68bf6c" stroked="false">
                <v:path arrowok="t"/>
                <v:fill type="solid"/>
              </v:shape>
              <v:shape style="position:absolute;left:10567;top:16292;width:136;height:133" type="#_x0000_t75" stroked="false">
                <v:imagedata r:id="rId12" o:title=""/>
              </v:shape>
            </v:group>
            <v:group style="position:absolute;left:10567;top:16250;width:127;height:61" coordorigin="10567,16250" coordsize="127,61">
              <v:shape style="position:absolute;left:10567;top:16250;width:127;height:61" coordorigin="10567,16250" coordsize="127,61" path="m10694,16250l10575,16269,10567,16310,10686,16292,10694,16250xe" filled="true" fillcolor="#ef473e" stroked="false">
                <v:path arrowok="t"/>
                <v:fill type="solid"/>
              </v:shape>
            </v:group>
            <v:group style="position:absolute;left:10686;top:16250;width:26;height:157" coordorigin="10686,16250" coordsize="26,157">
              <v:shape style="position:absolute;left:10686;top:16250;width:26;height:157" coordorigin="10686,16250" coordsize="26,157" path="m10694,16250l10686,16292,10703,16407,10711,16367,10694,16250xe" filled="true" fillcolor="#761116" stroked="false">
                <v:path arrowok="t"/>
                <v:fill type="solid"/>
              </v:shape>
            </v:group>
            <v:group style="position:absolute;left:10596;top:16297;width:501;height:118" coordorigin="10596,16297" coordsize="501,118">
              <v:shape style="position:absolute;left:10596;top:16297;width:501;height:118" coordorigin="10596,16297" coordsize="501,118" path="m10886,16312l10873,16326,10886,16408,10887,16411,10890,16414,10893,16415,10897,16415,10900,16414,10902,16413,10904,16409,10905,16407,10905,16403,10904,16401,10900,16371,10934,16366,10954,16366,10952,16353,10897,16353,10893,16323,10892,16319,10891,16317,10889,16315,10888,16313,10886,16312xe" filled="true" fillcolor="#ffffff" stroked="false">
                <v:path arrowok="t"/>
                <v:fill type="solid"/>
              </v:shape>
              <v:shape style="position:absolute;left:10596;top:16297;width:501;height:118" coordorigin="10596,16297" coordsize="501,118" path="m10954,16366l10934,16366,10939,16397,10939,16400,10940,16403,10944,16406,10946,16407,10950,16407,10959,16399,10958,16394,10954,16366xe" filled="true" fillcolor="#ffffff" stroked="false">
                <v:path arrowok="t"/>
                <v:fill type="solid"/>
              </v:shape>
              <v:shape style="position:absolute;left:10596;top:16297;width:501;height:118" coordorigin="10596,16297" coordsize="501,118" path="m10939,16305l10927,16317,10927,16318,10931,16348,10897,16353,10952,16353,10946,16311,10945,16309,10941,16305,10939,16305xe" filled="true" fillcolor="#ffffff" stroked="false">
                <v:path arrowok="t"/>
                <v:fill type="solid"/>
              </v:shape>
              <v:shape style="position:absolute;left:10596;top:16297;width:501;height:118" coordorigin="10596,16297" coordsize="501,118" path="m10793,16297l10781,16297,10775,16299,10769,16301,10763,16304,10737,16359,10738,16364,10776,16400,10789,16400,10820,16381,10779,16381,10775,16380,10765,16376,10760,16371,10758,16363,10757,16361,10757,16359,10757,16350,10758,16345,10765,16329,10770,16322,10780,16317,10784,16316,10824,16316,10816,16307,10811,16303,10799,16298,10793,16297xe" filled="true" fillcolor="#ffffff" stroked="false">
                <v:path arrowok="t"/>
                <v:fill type="solid"/>
              </v:shape>
              <v:shape style="position:absolute;left:10596;top:16297;width:501;height:118" coordorigin="10596,16297" coordsize="501,118" path="m10824,16316l10791,16316,10794,16316,10805,16321,10810,16326,10812,16333,10812,16336,10812,16347,10811,16352,10786,16381,10820,16381,10833,16338,10832,16333,10828,16321,10824,16316xe" filled="true" fillcolor="#ffffff" stroked="false">
                <v:path arrowok="t"/>
                <v:fill type="solid"/>
              </v:shape>
              <v:shape style="position:absolute;left:10596;top:16297;width:501;height:118" coordorigin="10596,16297" coordsize="501,118" path="m10769,16301xe" filled="true" fillcolor="#ffffff" stroked="false">
                <v:path arrowok="t"/>
                <v:fill type="solid"/>
              </v:shape>
              <v:shape style="position:absolute;left:10596;top:16297;width:501;height:118" coordorigin="10596,16297" coordsize="501,118" path="m10660,16327l10640,16327,10640,16331,10640,16332,10640,16334,10639,16336,10636,16340,10633,16344,10630,16347,10628,16350,10605,16397,10605,16401,10606,16404,10606,16406,10607,16408,10608,16409,10609,16411,10611,16412,10613,16412,10619,16412,10675,16397,10675,16393,10675,16392,10626,16392,10626,16389,10627,16386,10629,16382,10631,16378,10635,16373,10639,16367,10641,16365,10643,16362,10644,16362,10653,16350,10657,16342,10660,16333,10660,16330,10660,16327xe" filled="true" fillcolor="#ffffff" stroked="false">
                <v:path arrowok="t"/>
                <v:fill type="solid"/>
              </v:shape>
              <v:shape style="position:absolute;left:10596;top:16297;width:501;height:118" coordorigin="10596,16297" coordsize="501,118" path="m10666,16386l10662,16386,10659,16386,10626,16392,10675,16392,10666,16386xe" filled="true" fillcolor="#ffffff" stroked="false">
                <v:path arrowok="t"/>
                <v:fill type="solid"/>
              </v:shape>
              <v:shape style="position:absolute;left:10596;top:16297;width:501;height:118" coordorigin="10596,16297" coordsize="501,118" path="m10653,16306l10648,16306,10646,16307,10596,16321,10596,16325,10604,16332,10609,16332,10640,16327,10660,16327,10654,16307,10653,16306xe" filled="true" fillcolor="#ffffff" stroked="false">
                <v:path arrowok="t"/>
                <v:fill type="solid"/>
              </v:shape>
              <v:shape style="position:absolute;left:10596;top:16297;width:501;height:118" coordorigin="10596,16297" coordsize="501,118" path="m11054,16312l11041,16312,11035,16313,11024,16318,11019,16322,11014,16326,11010,16331,11006,16336,11001,16349,11000,16355,11000,16369,11041,16412,11054,16412,11086,16394,11040,16394,11033,16391,11024,16380,11022,16372,11022,16352,11024,16344,11033,16333,11040,16330,11085,16330,11081,16326,11077,16322,11072,16318,11060,16313,11054,16312xe" filled="true" fillcolor="#ffffff" stroked="false">
                <v:path arrowok="t"/>
                <v:fill type="solid"/>
              </v:shape>
              <v:shape style="position:absolute;left:10596;top:16297;width:501;height:118" coordorigin="10596,16297" coordsize="501,118" path="m11085,16330l11056,16330,11062,16333,11067,16339,11072,16344,11074,16352,11074,16372,11071,16380,11067,16385,11062,16391,11056,16394,11086,16394,11086,16394,11090,16388,11094,16376,11096,16369,11096,16355,11094,16348,11089,16336,11086,16331,11085,1633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8.1406pt;margin-top:801.694702pt;width:539pt;height:.1pt;mso-position-horizontal-relative:page;mso-position-vertical-relative:page;z-index:-5752" coordorigin="563,16034" coordsize="10780,2">
            <v:shape style="position:absolute;left:563;top:16034;width:10780;height:2" coordorigin="563,16034" coordsize="10780,0" path="m563,16034l11343,16034e" filled="false" stroked="true" strokeweight=".5pt" strokecolor="#e2e2e2">
              <v:path arrowok="t"/>
            </v:shape>
            <w10:wrap type="none"/>
          </v:group>
        </w:pict>
      </w:r>
      <w:r>
        <w:rPr/>
        <w:pict>
          <v:group style="position:absolute;margin-left:121.189903pt;margin-top:666.083618pt;width:66.45pt;height:11.85pt;mso-position-horizontal-relative:page;mso-position-vertical-relative:page;z-index:-5728" coordorigin="2424,13322" coordsize="1329,237">
            <v:shape style="position:absolute;left:2426;top:13324;width:1324;height:232" type="#_x0000_t75" stroked="false">
              <v:imagedata r:id="rId13" o:title=""/>
            </v:shape>
            <v:shape style="position:absolute;left:2424;top:13322;width:1329;height:237" type="#_x0000_t75" stroked="false">
              <v:imagedata r:id="rId14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882813pt;margin-top:38.411205pt;width:68.4pt;height:28.15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spacing w:line="348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color w:val="FFFFFF"/>
                      <w:w w:val="106"/>
                      <w:sz w:val="32"/>
                    </w:rPr>
                    <w:t>IN</w:t>
                  </w:r>
                  <w:r>
                    <w:rPr>
                      <w:rFonts w:ascii="Arial"/>
                      <w:color w:val="FFFFFF"/>
                      <w:spacing w:val="-9"/>
                      <w:w w:val="106"/>
                      <w:sz w:val="32"/>
                    </w:rPr>
                    <w:t>V</w:t>
                  </w:r>
                  <w:r>
                    <w:rPr>
                      <w:rFonts w:ascii="Arial"/>
                      <w:color w:val="FFFFFF"/>
                      <w:w w:val="98"/>
                      <w:sz w:val="32"/>
                    </w:rPr>
                    <w:t>OICE</w:t>
                  </w:r>
                  <w:r>
                    <w:rPr>
                      <w:rFonts w:ascii="Arial"/>
                      <w:sz w:val="32"/>
                    </w:rPr>
                  </w:r>
                </w:p>
                <w:p>
                  <w:pPr>
                    <w:spacing w:line="200" w:lineRule="exact" w:before="0"/>
                    <w:ind w:left="486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FFFFFF"/>
                      <w:w w:val="107"/>
                      <w:sz w:val="18"/>
                    </w:rPr>
                    <w:t>#0089546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pt;margin-top:42.229713pt;width:150.2pt;height:35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52223"/>
                      <w:w w:val="103"/>
                      <w:sz w:val="18"/>
                    </w:rPr>
                    <w:t>ZOHO</w:t>
                  </w:r>
                  <w:r>
                    <w:rPr>
                      <w:rFonts w:ascii="Arial"/>
                      <w:color w:val="252223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252223"/>
                      <w:w w:val="94"/>
                      <w:sz w:val="18"/>
                    </w:rPr>
                    <w:t>CORP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33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08285"/>
                      <w:w w:val="104"/>
                      <w:sz w:val="18"/>
                    </w:rPr>
                    <w:t>#4900</w:t>
                  </w:r>
                  <w:r>
                    <w:rPr>
                      <w:rFonts w:ascii="Arial"/>
                      <w:color w:val="808285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808285"/>
                      <w:w w:val="101"/>
                      <w:sz w:val="18"/>
                    </w:rPr>
                    <w:t>Hopyard</w:t>
                  </w:r>
                  <w:r>
                    <w:rPr>
                      <w:rFonts w:ascii="Arial"/>
                      <w:color w:val="808285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808285"/>
                      <w:w w:val="90"/>
                      <w:sz w:val="18"/>
                    </w:rPr>
                    <w:t>Rd,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33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08285"/>
                      <w:w w:val="98"/>
                      <w:sz w:val="18"/>
                    </w:rPr>
                    <w:t>Suite</w:t>
                  </w:r>
                  <w:r>
                    <w:rPr>
                      <w:rFonts w:ascii="Arial"/>
                      <w:color w:val="808285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808285"/>
                      <w:w w:val="100"/>
                      <w:sz w:val="18"/>
                    </w:rPr>
                    <w:t>310,</w:t>
                  </w:r>
                  <w:r>
                    <w:rPr>
                      <w:rFonts w:ascii="Arial"/>
                      <w:color w:val="808285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808285"/>
                      <w:w w:val="96"/>
                      <w:sz w:val="18"/>
                    </w:rPr>
                    <w:t>Pleasanton,</w:t>
                  </w:r>
                  <w:r>
                    <w:rPr>
                      <w:rFonts w:ascii="Arial"/>
                      <w:color w:val="808285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808285"/>
                      <w:w w:val="98"/>
                      <w:sz w:val="18"/>
                    </w:rPr>
                    <w:t>CA</w:t>
                  </w:r>
                  <w:r>
                    <w:rPr>
                      <w:rFonts w:ascii="Arial"/>
                      <w:color w:val="808285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808285"/>
                      <w:w w:val="98"/>
                      <w:sz w:val="18"/>
                    </w:rPr>
                    <w:t>94588,USA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827087pt;margin-top:102.322906pt;width:79.45pt;height:31.9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spacing w:line="239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010202"/>
                      <w:w w:val="105"/>
                      <w:sz w:val="22"/>
                    </w:rPr>
                    <w:t>I</w:t>
                  </w:r>
                  <w:r>
                    <w:rPr>
                      <w:rFonts w:ascii="Arial"/>
                      <w:color w:val="010202"/>
                      <w:spacing w:val="-4"/>
                      <w:w w:val="105"/>
                      <w:sz w:val="22"/>
                    </w:rPr>
                    <w:t>n</w:t>
                  </w:r>
                  <w:r>
                    <w:rPr>
                      <w:rFonts w:ascii="Arial"/>
                      <w:color w:val="010202"/>
                      <w:spacing w:val="-3"/>
                      <w:w w:val="104"/>
                      <w:sz w:val="22"/>
                    </w:rPr>
                    <w:t>v</w:t>
                  </w:r>
                  <w:r>
                    <w:rPr>
                      <w:rFonts w:ascii="Arial"/>
                      <w:color w:val="010202"/>
                      <w:w w:val="100"/>
                      <w:sz w:val="22"/>
                    </w:rPr>
                    <w:t>oice</w:t>
                  </w:r>
                  <w:r>
                    <w:rPr>
                      <w:rFonts w:ascii="Arial"/>
                      <w:color w:val="010202"/>
                      <w:spacing w:val="-18"/>
                      <w:sz w:val="22"/>
                    </w:rPr>
                    <w:t> </w:t>
                  </w:r>
                  <w:r>
                    <w:rPr>
                      <w:rFonts w:ascii="Arial"/>
                      <w:color w:val="010202"/>
                      <w:w w:val="105"/>
                      <w:sz w:val="22"/>
                    </w:rPr>
                    <w:t>Amount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390" w:lineRule="exact" w:before="0"/>
                    <w:ind w:left="73" w:right="0" w:firstLine="0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>
                    <w:rPr>
                      <w:rFonts w:ascii="Arial"/>
                      <w:color w:val="010202"/>
                      <w:w w:val="102"/>
                      <w:sz w:val="35"/>
                    </w:rPr>
                    <w:t>$1564.81</w:t>
                  </w:r>
                  <w:r>
                    <w:rPr>
                      <w:rFonts w:ascii="Arial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pt;margin-top:103.352516pt;width:133.2pt;height:54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spacing w:line="292" w:lineRule="auto" w:before="0"/>
                    <w:ind w:left="20" w:right="1192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E09B26"/>
                      <w:w w:val="106"/>
                      <w:sz w:val="20"/>
                    </w:rPr>
                    <w:t>Bill</w:t>
                  </w:r>
                  <w:r>
                    <w:rPr>
                      <w:rFonts w:ascii="Arial"/>
                      <w:color w:val="E09B26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E09B26"/>
                      <w:w w:val="96"/>
                      <w:sz w:val="20"/>
                    </w:rPr>
                    <w:t>To:</w:t>
                  </w:r>
                  <w:r>
                    <w:rPr>
                      <w:rFonts w:ascii="Arial"/>
                      <w:color w:val="E09B26"/>
                      <w:w w:val="96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4"/>
                      <w:sz w:val="20"/>
                    </w:rPr>
                    <w:t>AdventNet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1"/>
                      <w:sz w:val="20"/>
                    </w:rPr>
                    <w:t>Corp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4"/>
                      <w:sz w:val="20"/>
                    </w:rPr>
                    <w:t>#4900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1"/>
                      <w:sz w:val="20"/>
                    </w:rPr>
                    <w:t>Hopyard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0"/>
                      <w:sz w:val="20"/>
                    </w:rPr>
                    <w:t>Rd,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8"/>
                      <w:sz w:val="20"/>
                    </w:rPr>
                    <w:t>Suite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0"/>
                      <w:sz w:val="20"/>
                    </w:rPr>
                    <w:t>310,</w:t>
                  </w:r>
                  <w:r>
                    <w:rPr>
                      <w:rFonts w:ascii="Arial"/>
                      <w:w w:val="100"/>
                      <w:sz w:val="20"/>
                    </w:rPr>
                  </w:r>
                </w:p>
                <w:p>
                  <w:pPr>
                    <w:spacing w:before="5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96"/>
                      <w:sz w:val="20"/>
                    </w:rPr>
                    <w:t>Pleasanton,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8"/>
                      <w:sz w:val="20"/>
                    </w:rPr>
                    <w:t>CA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8"/>
                      <w:sz w:val="20"/>
                    </w:rPr>
                    <w:t>94588,USA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pt;margin-top:103.352516pt;width:133.2pt;height:54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spacing w:line="292" w:lineRule="auto" w:before="0"/>
                    <w:ind w:left="20" w:right="1192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E09B26"/>
                      <w:w w:val="94"/>
                      <w:sz w:val="20"/>
                    </w:rPr>
                    <w:t>Ship</w:t>
                  </w:r>
                  <w:r>
                    <w:rPr>
                      <w:rFonts w:ascii="Arial"/>
                      <w:color w:val="E09B26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E09B26"/>
                      <w:w w:val="96"/>
                      <w:sz w:val="20"/>
                    </w:rPr>
                    <w:t>To:</w:t>
                  </w:r>
                  <w:r>
                    <w:rPr>
                      <w:rFonts w:ascii="Arial"/>
                      <w:color w:val="E09B26"/>
                      <w:w w:val="96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4"/>
                      <w:sz w:val="20"/>
                    </w:rPr>
                    <w:t>AdventNet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1"/>
                      <w:sz w:val="20"/>
                    </w:rPr>
                    <w:t>Corp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4"/>
                      <w:sz w:val="20"/>
                    </w:rPr>
                    <w:t>#4900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1"/>
                      <w:sz w:val="20"/>
                    </w:rPr>
                    <w:t>Hopyard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0"/>
                      <w:sz w:val="20"/>
                    </w:rPr>
                    <w:t>Rd,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8"/>
                      <w:sz w:val="20"/>
                    </w:rPr>
                    <w:t>Suite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0"/>
                      <w:sz w:val="20"/>
                    </w:rPr>
                    <w:t>310,</w:t>
                  </w:r>
                  <w:r>
                    <w:rPr>
                      <w:rFonts w:ascii="Arial"/>
                      <w:w w:val="100"/>
                      <w:sz w:val="20"/>
                    </w:rPr>
                  </w:r>
                </w:p>
                <w:p>
                  <w:pPr>
                    <w:spacing w:before="5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96"/>
                      <w:sz w:val="20"/>
                    </w:rPr>
                    <w:t>Pleasanton,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8"/>
                      <w:sz w:val="20"/>
                    </w:rPr>
                    <w:t>CA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8"/>
                      <w:sz w:val="20"/>
                    </w:rPr>
                    <w:t>94588,USA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pt;margin-top:185.44191pt;width:59.1pt;height:24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E09B26"/>
                      <w:w w:val="100"/>
                      <w:sz w:val="20"/>
                    </w:rPr>
                    <w:t>Invoice</w:t>
                  </w:r>
                  <w:r>
                    <w:rPr>
                      <w:rFonts w:ascii="Arial"/>
                      <w:color w:val="E09B26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E09B26"/>
                      <w:w w:val="100"/>
                      <w:sz w:val="20"/>
                    </w:rPr>
                    <w:t>date</w:t>
                  </w:r>
                  <w:r>
                    <w:rPr>
                      <w:rFonts w:ascii="Arial"/>
                      <w:color w:val="E09B26"/>
                      <w:w w:val="100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5"/>
                      <w:sz w:val="20"/>
                    </w:rPr>
                    <w:t>Apr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8"/>
                      <w:sz w:val="20"/>
                    </w:rPr>
                    <w:t>08,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4"/>
                      <w:sz w:val="20"/>
                    </w:rPr>
                    <w:t>2013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85.44191pt;width:42.6pt;height:24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9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E09B26"/>
                      <w:w w:val="96"/>
                      <w:sz w:val="20"/>
                    </w:rPr>
                    <w:t>P.O# </w:t>
                  </w:r>
                  <w:r>
                    <w:rPr>
                      <w:rFonts w:ascii="Arial"/>
                      <w:color w:val="252223"/>
                      <w:w w:val="104"/>
                      <w:sz w:val="20"/>
                    </w:rPr>
                    <w:t>0029183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85.44191pt;width:37.550pt;height:24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E09B26"/>
                      <w:w w:val="97"/>
                      <w:sz w:val="20"/>
                    </w:rPr>
                    <w:t>Terms </w:t>
                  </w:r>
                  <w:r>
                    <w:rPr>
                      <w:rFonts w:ascii="Arial"/>
                      <w:color w:val="252223"/>
                      <w:w w:val="104"/>
                      <w:sz w:val="20"/>
                    </w:rPr>
                    <w:t>30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6"/>
                      <w:sz w:val="20"/>
                    </w:rPr>
                    <w:t>Days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pt;margin-top:185.44191pt;width:62.15pt;height:24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E09B26"/>
                      <w:w w:val="99"/>
                      <w:sz w:val="20"/>
                    </w:rPr>
                    <w:t>Due</w:t>
                  </w:r>
                  <w:r>
                    <w:rPr>
                      <w:rFonts w:ascii="Arial"/>
                      <w:color w:val="E09B26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E09B26"/>
                      <w:w w:val="102"/>
                      <w:sz w:val="20"/>
                    </w:rPr>
                    <w:t>Date</w:t>
                  </w:r>
                  <w:r>
                    <w:rPr>
                      <w:rFonts w:ascii="Arial"/>
                      <w:color w:val="E09B26"/>
                      <w:w w:val="102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2"/>
                      <w:sz w:val="20"/>
                    </w:rPr>
                    <w:t>May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8"/>
                      <w:sz w:val="20"/>
                    </w:rPr>
                    <w:t>08,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4"/>
                      <w:sz w:val="20"/>
                    </w:rPr>
                    <w:t>2013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118698pt;margin-top:274.387207pt;width:229.55pt;height:34.550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0"/>
                      <w:sz w:val="20"/>
                    </w:rPr>
                    <w:t>Zoho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7"/>
                      <w:sz w:val="20"/>
                    </w:rPr>
                    <w:t>Books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pStyle w:val="BodyText"/>
                    <w:spacing w:line="288" w:lineRule="auto"/>
                    <w:ind w:left="21" w:right="17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757576"/>
                      <w:spacing w:val="-3"/>
                      <w:w w:val="92"/>
                    </w:rPr>
                    <w:t>L</w:t>
                  </w:r>
                  <w:r>
                    <w:rPr>
                      <w:rFonts w:ascii="Arial"/>
                      <w:color w:val="757576"/>
                      <w:w w:val="101"/>
                    </w:rPr>
                    <w:t>orem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8"/>
                    </w:rPr>
                    <w:t>ipsum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4"/>
                    </w:rPr>
                    <w:t>dolor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6"/>
                    </w:rPr>
                    <w:t>sit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7"/>
                    </w:rPr>
                    <w:t>amet,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1"/>
                    </w:rPr>
                    <w:t>consectetur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7"/>
                    </w:rPr>
                    <w:t>adipiscing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4"/>
                    </w:rPr>
                    <w:t>elit.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6"/>
                    </w:rPr>
                    <w:t>Maecenas</w:t>
                  </w:r>
                  <w:r>
                    <w:rPr>
                      <w:rFonts w:ascii="Arial"/>
                      <w:color w:val="757576"/>
                      <w:w w:val="96"/>
                    </w:rPr>
                    <w:t> </w:t>
                  </w:r>
                  <w:r>
                    <w:rPr>
                      <w:rFonts w:ascii="Arial"/>
                      <w:color w:val="757576"/>
                      <w:w w:val="113"/>
                    </w:rPr>
                    <w:t>porttitor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7"/>
                    </w:rPr>
                    <w:t>quam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4"/>
                    </w:rPr>
                    <w:t>interdum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0"/>
                    </w:rPr>
                    <w:t>nisl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9"/>
                    </w:rPr>
                    <w:t>suscipit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3"/>
                    </w:rPr>
                    <w:t>tempo</w:t>
                  </w:r>
                  <w:r>
                    <w:rPr>
                      <w:rFonts w:ascii="Arial"/>
                      <w:color w:val="757576"/>
                      <w:spacing w:val="-11"/>
                      <w:w w:val="103"/>
                    </w:rPr>
                    <w:t>r</w:t>
                  </w:r>
                  <w:r>
                    <w:rPr>
                      <w:rFonts w:ascii="Arial"/>
                      <w:color w:val="757576"/>
                      <w:w w:val="76"/>
                    </w:rPr>
                    <w:t>.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118713pt;margin-top:274.387207pt;width:21.5pt;height:12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0"/>
                      <w:sz w:val="20"/>
                    </w:rPr>
                    <w:t>1.00</w:t>
                  </w:r>
                  <w:r>
                    <w:rPr>
                      <w:rFonts w:ascii="Arial"/>
                      <w:w w:val="100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358704pt;margin-top:274.387207pt;width:46.8pt;height:12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0"/>
                      <w:sz w:val="20"/>
                    </w:rPr>
                    <w:t>$1,018.52</w:t>
                  </w:r>
                  <w:r>
                    <w:rPr>
                      <w:rFonts w:ascii="Arial"/>
                      <w:w w:val="100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968689pt;margin-top:274.387207pt;width:46.8pt;height:12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0"/>
                      <w:sz w:val="20"/>
                    </w:rPr>
                    <w:t>$1,018.52</w:t>
                  </w:r>
                  <w:r>
                    <w:rPr>
                      <w:rFonts w:ascii="Arial"/>
                      <w:w w:val="100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118698pt;margin-top:418.387207pt;width:229.55pt;height:34.550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0"/>
                      <w:sz w:val="20"/>
                    </w:rPr>
                    <w:t>Zoho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100"/>
                      <w:sz w:val="20"/>
                    </w:rPr>
                    <w:t>Invoice</w:t>
                  </w:r>
                  <w:r>
                    <w:rPr>
                      <w:rFonts w:ascii="Arial"/>
                      <w:w w:val="100"/>
                      <w:sz w:val="20"/>
                    </w:rPr>
                  </w:r>
                </w:p>
                <w:p>
                  <w:pPr>
                    <w:pStyle w:val="BodyText"/>
                    <w:spacing w:line="288" w:lineRule="auto"/>
                    <w:ind w:left="21" w:right="17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757576"/>
                      <w:spacing w:val="-3"/>
                      <w:w w:val="92"/>
                    </w:rPr>
                    <w:t>L</w:t>
                  </w:r>
                  <w:r>
                    <w:rPr>
                      <w:rFonts w:ascii="Arial"/>
                      <w:color w:val="757576"/>
                      <w:w w:val="101"/>
                    </w:rPr>
                    <w:t>orem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8"/>
                    </w:rPr>
                    <w:t>ipsum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4"/>
                    </w:rPr>
                    <w:t>dolor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6"/>
                    </w:rPr>
                    <w:t>sit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7"/>
                    </w:rPr>
                    <w:t>amet,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1"/>
                    </w:rPr>
                    <w:t>consectetur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7"/>
                    </w:rPr>
                    <w:t>adipiscing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4"/>
                    </w:rPr>
                    <w:t>elit.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6"/>
                    </w:rPr>
                    <w:t>Maecenas</w:t>
                  </w:r>
                  <w:r>
                    <w:rPr>
                      <w:rFonts w:ascii="Arial"/>
                      <w:color w:val="757576"/>
                      <w:w w:val="96"/>
                    </w:rPr>
                    <w:t> </w:t>
                  </w:r>
                  <w:r>
                    <w:rPr>
                      <w:rFonts w:ascii="Arial"/>
                      <w:color w:val="757576"/>
                      <w:w w:val="113"/>
                    </w:rPr>
                    <w:t>porttitor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7"/>
                    </w:rPr>
                    <w:t>quam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4"/>
                    </w:rPr>
                    <w:t>interdum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0"/>
                    </w:rPr>
                    <w:t>nisl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9"/>
                    </w:rPr>
                    <w:t>suscipit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3"/>
                    </w:rPr>
                    <w:t>tempo</w:t>
                  </w:r>
                  <w:r>
                    <w:rPr>
                      <w:rFonts w:ascii="Arial"/>
                      <w:color w:val="757576"/>
                      <w:spacing w:val="-11"/>
                      <w:w w:val="103"/>
                    </w:rPr>
                    <w:t>r</w:t>
                  </w:r>
                  <w:r>
                    <w:rPr>
                      <w:rFonts w:ascii="Arial"/>
                      <w:color w:val="757576"/>
                      <w:w w:val="76"/>
                    </w:rPr>
                    <w:t>.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118713pt;margin-top:418.387207pt;width:21.5pt;height:12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0"/>
                      <w:sz w:val="20"/>
                    </w:rPr>
                    <w:t>1.00</w:t>
                  </w:r>
                  <w:r>
                    <w:rPr>
                      <w:rFonts w:ascii="Arial"/>
                      <w:w w:val="100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278687pt;margin-top:418.387207pt;width:38.9pt;height:12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2"/>
                      <w:sz w:val="20"/>
                    </w:rPr>
                    <w:t>$462.96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888672pt;margin-top:418.387207pt;width:38.9pt;height:12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2"/>
                      <w:sz w:val="20"/>
                    </w:rPr>
                    <w:t>$462.96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095215pt;margin-top:490.387207pt;width:39.1pt;height:12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1"/>
                      <w:sz w:val="20"/>
                    </w:rPr>
                    <w:t>Subtotal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085205pt;margin-top:490.387207pt;width:44.7pt;height:12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2"/>
                      <w:sz w:val="20"/>
                    </w:rPr>
                    <w:t>$1564.81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8027pt;margin-top:491.393311pt;width:99.35pt;height:11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757576"/>
                      <w:w w:val="96"/>
                      <w:sz w:val="18"/>
                    </w:rPr>
                    <w:t>Thanks</w:t>
                  </w:r>
                  <w:r>
                    <w:rPr>
                      <w:rFonts w:ascii="Arial"/>
                      <w:color w:val="757576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757576"/>
                      <w:w w:val="111"/>
                      <w:sz w:val="18"/>
                    </w:rPr>
                    <w:t>for</w:t>
                  </w:r>
                  <w:r>
                    <w:rPr>
                      <w:rFonts w:ascii="Arial"/>
                      <w:color w:val="757576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757576"/>
                      <w:w w:val="104"/>
                      <w:sz w:val="18"/>
                    </w:rPr>
                    <w:t>your</w:t>
                  </w:r>
                  <w:r>
                    <w:rPr>
                      <w:rFonts w:ascii="Arial"/>
                      <w:color w:val="757576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757576"/>
                      <w:w w:val="95"/>
                      <w:sz w:val="18"/>
                    </w:rPr>
                    <w:t>business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8027pt;margin-top:667.269592pt;width:132.9pt;height:35.3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30404"/>
                      <w:w w:val="104"/>
                      <w:sz w:val="18"/>
                    </w:rPr>
                    <w:t>Payment</w:t>
                  </w:r>
                  <w:r>
                    <w:rPr>
                      <w:rFonts w:ascii="Arial"/>
                      <w:color w:val="030404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color w:val="030404"/>
                      <w:w w:val="107"/>
                      <w:sz w:val="18"/>
                    </w:rPr>
                    <w:t>Options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pStyle w:val="BodyText"/>
                    <w:spacing w:line="240" w:lineRule="auto" w:before="150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686A6C"/>
                      <w:w w:val="94"/>
                    </w:rPr>
                    <w:t>HDFC</w:t>
                  </w:r>
                  <w:r>
                    <w:rPr>
                      <w:rFonts w:ascii="Arial"/>
                      <w:color w:val="686A6C"/>
                      <w:spacing w:val="-4"/>
                    </w:rPr>
                    <w:t> </w:t>
                  </w:r>
                  <w:r>
                    <w:rPr>
                      <w:rFonts w:ascii="Arial"/>
                      <w:color w:val="686A6C"/>
                      <w:w w:val="102"/>
                    </w:rPr>
                    <w:t>Bank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BEC0C2"/>
                      <w:w w:val="104"/>
                      <w:sz w:val="12"/>
                    </w:rPr>
                    <w:t>Account</w:t>
                  </w:r>
                  <w:r>
                    <w:rPr>
                      <w:rFonts w:ascii="Arial"/>
                      <w:color w:val="BEC0C2"/>
                      <w:spacing w:val="-3"/>
                      <w:sz w:val="12"/>
                    </w:rPr>
                    <w:t> </w:t>
                  </w:r>
                  <w:r>
                    <w:rPr>
                      <w:rFonts w:ascii="Arial"/>
                      <w:color w:val="BEC0C2"/>
                      <w:w w:val="104"/>
                      <w:sz w:val="12"/>
                    </w:rPr>
                    <w:t>No:</w:t>
                  </w:r>
                  <w:r>
                    <w:rPr>
                      <w:rFonts w:ascii="Arial"/>
                      <w:color w:val="BEC0C2"/>
                      <w:spacing w:val="-3"/>
                      <w:sz w:val="12"/>
                    </w:rPr>
                    <w:t> </w:t>
                  </w:r>
                  <w:r>
                    <w:rPr>
                      <w:rFonts w:ascii="Arial"/>
                      <w:color w:val="BEC0C2"/>
                      <w:w w:val="102"/>
                      <w:sz w:val="12"/>
                    </w:rPr>
                    <w:t>301200000234</w:t>
                  </w:r>
                  <w:r>
                    <w:rPr>
                      <w:rFonts w:ascii="Arial"/>
                      <w:color w:val="BEC0C2"/>
                      <w:spacing w:val="-3"/>
                      <w:sz w:val="12"/>
                    </w:rPr>
                    <w:t> </w:t>
                  </w:r>
                  <w:r>
                    <w:rPr>
                      <w:rFonts w:ascii="Arial"/>
                      <w:color w:val="BEC0C2"/>
                      <w:w w:val="211"/>
                      <w:sz w:val="12"/>
                    </w:rPr>
                    <w:t>|</w:t>
                  </w:r>
                  <w:r>
                    <w:rPr>
                      <w:rFonts w:ascii="Arial"/>
                      <w:color w:val="BEC0C2"/>
                      <w:spacing w:val="-3"/>
                      <w:sz w:val="12"/>
                    </w:rPr>
                    <w:t> </w:t>
                  </w:r>
                  <w:r>
                    <w:rPr>
                      <w:rFonts w:ascii="Arial"/>
                      <w:color w:val="BEC0C2"/>
                      <w:w w:val="104"/>
                      <w:sz w:val="12"/>
                    </w:rPr>
                    <w:t>Sort</w:t>
                  </w:r>
                  <w:r>
                    <w:rPr>
                      <w:rFonts w:ascii="Arial"/>
                      <w:color w:val="BEC0C2"/>
                      <w:spacing w:val="-3"/>
                      <w:sz w:val="12"/>
                    </w:rPr>
                    <w:t> </w:t>
                  </w:r>
                  <w:r>
                    <w:rPr>
                      <w:rFonts w:ascii="Arial"/>
                      <w:color w:val="BEC0C2"/>
                      <w:w w:val="100"/>
                      <w:sz w:val="12"/>
                    </w:rPr>
                    <w:t>Code:</w:t>
                  </w:r>
                  <w:r>
                    <w:rPr>
                      <w:rFonts w:ascii="Arial"/>
                      <w:color w:val="BEC0C2"/>
                      <w:spacing w:val="-3"/>
                      <w:sz w:val="12"/>
                    </w:rPr>
                    <w:t> </w:t>
                  </w:r>
                  <w:r>
                    <w:rPr>
                      <w:rFonts w:ascii="Arial"/>
                      <w:color w:val="BEC0C2"/>
                      <w:w w:val="102"/>
                      <w:sz w:val="12"/>
                    </w:rPr>
                    <w:t>98239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140099pt;margin-top:728.737488pt;width:507.85pt;height:46.95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3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30404"/>
                      <w:w w:val="97"/>
                      <w:sz w:val="18"/>
                    </w:rPr>
                    <w:t>Terms</w:t>
                  </w:r>
                  <w:r>
                    <w:rPr>
                      <w:rFonts w:ascii="Arial"/>
                      <w:color w:val="030404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030404"/>
                      <w:w w:val="105"/>
                      <w:sz w:val="18"/>
                    </w:rPr>
                    <w:t>&amp;</w:t>
                  </w:r>
                  <w:r>
                    <w:rPr>
                      <w:rFonts w:ascii="Arial"/>
                      <w:color w:val="030404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030404"/>
                      <w:w w:val="101"/>
                      <w:sz w:val="18"/>
                    </w:rPr>
                    <w:t>Conditions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pStyle w:val="BodyText"/>
                    <w:spacing w:line="249" w:lineRule="auto" w:before="149"/>
                    <w:ind w:right="17"/>
                    <w:jc w:val="left"/>
                  </w:pPr>
                  <w:r>
                    <w:rPr>
                      <w:color w:val="757576"/>
                      <w:w w:val="97"/>
                    </w:rPr>
                    <w:t>This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0"/>
                    </w:rPr>
                    <w:t>Agreement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7"/>
                    </w:rPr>
                    <w:t>consists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7"/>
                    </w:rPr>
                    <w:t>of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4"/>
                    </w:rPr>
                    <w:t>the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4"/>
                    </w:rPr>
                    <w:t>following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2"/>
                    </w:rPr>
                    <w:t>terms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7"/>
                    </w:rPr>
                    <w:t>and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1"/>
                    </w:rPr>
                    <w:t>conditions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2"/>
                    </w:rPr>
                    <w:t>(hereinafter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4"/>
                    </w:rPr>
                    <w:t>the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9"/>
                    </w:rPr>
                    <w:t>“General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8"/>
                    </w:rPr>
                    <w:t>Terms”)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7"/>
                    </w:rPr>
                    <w:t>and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2"/>
                    </w:rPr>
                    <w:t>terms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7"/>
                    </w:rPr>
                    <w:t>and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0"/>
                    </w:rPr>
                    <w:t>conditions,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18"/>
                    </w:rPr>
                    <w:t>if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4"/>
                    </w:rPr>
                    <w:t>any,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8"/>
                    </w:rPr>
                    <w:t>speciﬁc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11"/>
                    </w:rPr>
                    <w:t>to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3"/>
                    </w:rPr>
                    <w:t>use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7"/>
                    </w:rPr>
                    <w:t>of</w:t>
                  </w:r>
                  <w:r>
                    <w:rPr>
                      <w:color w:val="757576"/>
                      <w:w w:val="107"/>
                    </w:rPr>
                    <w:t> </w:t>
                  </w:r>
                  <w:r>
                    <w:rPr>
                      <w:color w:val="757576"/>
                      <w:w w:val="102"/>
                    </w:rPr>
                    <w:t>individual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5"/>
                    </w:rPr>
                    <w:t>Services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2"/>
                    </w:rPr>
                    <w:t>(hereinafter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4"/>
                    </w:rPr>
                    <w:t>the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7"/>
                    </w:rPr>
                    <w:t>“Service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6"/>
                    </w:rPr>
                    <w:t>Speciﬁc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6"/>
                    </w:rPr>
                    <w:t>Terms”).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6"/>
                    </w:rPr>
                    <w:t>The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8"/>
                    </w:rPr>
                    <w:t>General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7"/>
                    </w:rPr>
                    <w:t>Terms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7"/>
                    </w:rPr>
                    <w:t>and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6"/>
                    </w:rPr>
                    <w:t>Service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6"/>
                    </w:rPr>
                    <w:t>Speciﬁc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7"/>
                    </w:rPr>
                    <w:t>Terms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9"/>
                    </w:rPr>
                    <w:t>are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2"/>
                    </w:rPr>
                    <w:t>collectively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21"/>
                    </w:rPr>
                    <w:t>r</w:t>
                  </w:r>
                  <w:r>
                    <w:rPr>
                      <w:color w:val="757576"/>
                      <w:w w:val="103"/>
                    </w:rPr>
                    <w:t>eferred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11"/>
                    </w:rPr>
                    <w:t>to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89"/>
                    </w:rPr>
                    <w:t>as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4"/>
                    </w:rPr>
                    <w:t>the</w:t>
                  </w:r>
                  <w:r>
                    <w:rPr>
                      <w:color w:val="757576"/>
                      <w:w w:val="104"/>
                    </w:rPr>
                    <w:t> </w:t>
                  </w:r>
                  <w:r>
                    <w:rPr>
                      <w:color w:val="757576"/>
                      <w:w w:val="98"/>
                    </w:rPr>
                    <w:t>“Terms”.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3"/>
                    </w:rPr>
                    <w:t>In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4"/>
                    </w:rPr>
                    <w:t>the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1"/>
                    </w:rPr>
                    <w:t>event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7"/>
                    </w:rPr>
                    <w:t>of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1"/>
                    </w:rPr>
                    <w:t>a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5"/>
                    </w:rPr>
                    <w:t>conﬂict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1"/>
                    </w:rPr>
                    <w:t>between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4"/>
                    </w:rPr>
                    <w:t>the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8"/>
                    </w:rPr>
                    <w:t>General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7"/>
                    </w:rPr>
                    <w:t>Terms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5"/>
                    </w:rPr>
                    <w:t>an</w:t>
                  </w:r>
                  <w:r>
                    <w:rPr>
                      <w:color w:val="757576"/>
                      <w:w w:val="100"/>
                    </w:rPr>
                    <w:t>d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6"/>
                    </w:rPr>
                    <w:t>Service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6"/>
                    </w:rPr>
                    <w:t>Speciﬁc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5"/>
                    </w:rPr>
                    <w:t>Terms,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4"/>
                    </w:rPr>
                    <w:t>the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6"/>
                    </w:rPr>
                    <w:t>Service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6"/>
                    </w:rPr>
                    <w:t>Speciﬁc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7"/>
                    </w:rPr>
                    <w:t>Terms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97"/>
                    </w:rPr>
                    <w:t>shall</w:t>
                  </w:r>
                  <w:r>
                    <w:rPr>
                      <w:color w:val="757576"/>
                      <w:spacing w:val="-14"/>
                    </w:rPr>
                    <w:t> </w:t>
                  </w:r>
                  <w:r>
                    <w:rPr>
                      <w:color w:val="757576"/>
                      <w:w w:val="101"/>
                    </w:rPr>
                    <w:t>prevai</w:t>
                  </w:r>
                  <w:r>
                    <w:rPr>
                      <w:color w:val="757576"/>
                      <w:w w:val="93"/>
                    </w:rPr>
                    <w:t>l.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334503pt;margin-top:814.329041pt;width:40.7pt;height:8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B0AFB0"/>
                      <w:w w:val="96"/>
                      <w:sz w:val="12"/>
                    </w:rPr>
                    <w:t>POWERED</w:t>
                  </w:r>
                  <w:r>
                    <w:rPr>
                      <w:rFonts w:ascii="Arial"/>
                      <w:color w:val="B0AFB0"/>
                      <w:spacing w:val="-11"/>
                      <w:sz w:val="12"/>
                    </w:rPr>
                    <w:t> </w:t>
                  </w:r>
                  <w:r>
                    <w:rPr>
                      <w:rFonts w:ascii="Arial"/>
                      <w:color w:val="B0AFB0"/>
                      <w:w w:val="95"/>
                      <w:sz w:val="12"/>
                    </w:rPr>
                    <w:t>BY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332001pt;margin-top:512pt;width:174.95pt;height:25.35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tabs>
                      <w:tab w:pos="2232" w:val="left" w:leader="none"/>
                    </w:tabs>
                    <w:spacing w:before="144"/>
                    <w:ind w:left="813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52223"/>
                      <w:w w:val="96"/>
                      <w:sz w:val="20"/>
                    </w:rPr>
                    <w:t>TOTAL</w:t>
                  </w:r>
                  <w:r>
                    <w:rPr>
                      <w:rFonts w:ascii="Arial"/>
                      <w:b/>
                      <w:color w:val="252223"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color w:val="252223"/>
                      <w:w w:val="102"/>
                      <w:sz w:val="20"/>
                    </w:rPr>
                    <w:t>$1564.81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32pt;width:553.3pt;height:71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tabs>
                      <w:tab w:pos="7042" w:val="left" w:leader="none"/>
                      <w:tab w:pos="8401" w:val="left" w:leader="none"/>
                      <w:tab w:pos="10033" w:val="left" w:leader="none"/>
                    </w:tabs>
                    <w:spacing w:before="0"/>
                    <w:ind w:left="4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52223"/>
                      <w:w w:val="100"/>
                      <w:sz w:val="20"/>
                    </w:rPr>
                    <w:t>Zoho</w:t>
                  </w:r>
                  <w:r>
                    <w:rPr>
                      <w:rFonts w:ascii="Arial"/>
                      <w:color w:val="252223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color w:val="252223"/>
                      <w:w w:val="98"/>
                      <w:sz w:val="20"/>
                    </w:rPr>
                    <w:t>CRM</w:t>
                  </w:r>
                  <w:r>
                    <w:rPr>
                      <w:rFonts w:ascii="Arial"/>
                      <w:color w:val="252223"/>
                      <w:sz w:val="20"/>
                    </w:rPr>
                    <w:tab/>
                  </w:r>
                  <w:r>
                    <w:rPr>
                      <w:rFonts w:ascii="Arial"/>
                      <w:color w:val="252223"/>
                      <w:w w:val="100"/>
                      <w:sz w:val="20"/>
                    </w:rPr>
                    <w:t>1.00</w:t>
                  </w:r>
                  <w:r>
                    <w:rPr>
                      <w:rFonts w:ascii="Arial"/>
                      <w:color w:val="252223"/>
                      <w:sz w:val="20"/>
                    </w:rPr>
                    <w:tab/>
                  </w:r>
                  <w:r>
                    <w:rPr>
                      <w:rFonts w:ascii="Arial"/>
                      <w:color w:val="252223"/>
                      <w:w w:val="101"/>
                      <w:sz w:val="20"/>
                    </w:rPr>
                    <w:t>$83.33</w:t>
                  </w:r>
                  <w:r>
                    <w:rPr>
                      <w:rFonts w:ascii="Arial"/>
                      <w:color w:val="252223"/>
                      <w:sz w:val="20"/>
                    </w:rPr>
                    <w:tab/>
                  </w:r>
                  <w:r>
                    <w:rPr>
                      <w:rFonts w:ascii="Arial"/>
                      <w:color w:val="252223"/>
                      <w:w w:val="101"/>
                      <w:sz w:val="20"/>
                    </w:rPr>
                    <w:t>$83.33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pStyle w:val="BodyText"/>
                    <w:spacing w:line="288" w:lineRule="auto"/>
                    <w:ind w:left="403" w:right="55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757576"/>
                      <w:spacing w:val="-3"/>
                      <w:w w:val="92"/>
                    </w:rPr>
                    <w:t>L</w:t>
                  </w:r>
                  <w:r>
                    <w:rPr>
                      <w:rFonts w:ascii="Arial"/>
                      <w:color w:val="757576"/>
                      <w:w w:val="101"/>
                    </w:rPr>
                    <w:t>orem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8"/>
                    </w:rPr>
                    <w:t>ipsum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4"/>
                    </w:rPr>
                    <w:t>dolor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6"/>
                    </w:rPr>
                    <w:t>sit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7"/>
                    </w:rPr>
                    <w:t>amet,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1"/>
                    </w:rPr>
                    <w:t>consectetur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7"/>
                    </w:rPr>
                    <w:t>adipiscing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4"/>
                    </w:rPr>
                    <w:t>elit.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6"/>
                    </w:rPr>
                    <w:t>Maecenas</w:t>
                  </w:r>
                  <w:r>
                    <w:rPr>
                      <w:rFonts w:ascii="Arial"/>
                      <w:color w:val="757576"/>
                      <w:w w:val="96"/>
                    </w:rPr>
                    <w:t> </w:t>
                  </w:r>
                  <w:r>
                    <w:rPr>
                      <w:rFonts w:ascii="Arial"/>
                      <w:color w:val="757576"/>
                      <w:w w:val="113"/>
                    </w:rPr>
                    <w:t>porttitor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7"/>
                    </w:rPr>
                    <w:t>quam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4"/>
                    </w:rPr>
                    <w:t>interdum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0"/>
                    </w:rPr>
                    <w:t>nisl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99"/>
                    </w:rPr>
                    <w:t>suscipit</w:t>
                  </w:r>
                  <w:r>
                    <w:rPr>
                      <w:rFonts w:ascii="Arial"/>
                      <w:color w:val="757576"/>
                      <w:spacing w:val="-14"/>
                    </w:rPr>
                    <w:t> </w:t>
                  </w:r>
                  <w:r>
                    <w:rPr>
                      <w:rFonts w:ascii="Arial"/>
                      <w:color w:val="757576"/>
                      <w:w w:val="103"/>
                    </w:rPr>
                    <w:t>tempo</w:t>
                  </w:r>
                  <w:r>
                    <w:rPr>
                      <w:rFonts w:ascii="Arial"/>
                      <w:color w:val="757576"/>
                      <w:spacing w:val="-11"/>
                      <w:w w:val="103"/>
                    </w:rPr>
                    <w:t>r</w:t>
                  </w:r>
                  <w:r>
                    <w:rPr>
                      <w:rFonts w:ascii="Arial"/>
                      <w:color w:val="757576"/>
                      <w:w w:val="76"/>
                    </w:rPr>
                    <w:t>.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38.000015pt;width:553.3pt;height:22.7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tabs>
                      <w:tab w:pos="7135" w:val="left" w:leader="none"/>
                      <w:tab w:pos="8237" w:val="left" w:leader="none"/>
                      <w:tab w:pos="10018" w:val="left" w:leader="none"/>
                    </w:tabs>
                    <w:spacing w:before="124"/>
                    <w:ind w:left="416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FFFFFF"/>
                      <w:w w:val="102"/>
                      <w:sz w:val="18"/>
                    </w:rPr>
                    <w:t>Description</w:t>
                  </w:r>
                  <w:r>
                    <w:rPr>
                      <w:rFonts w:ascii="Arial"/>
                      <w:color w:val="FFFFFF"/>
                      <w:sz w:val="18"/>
                    </w:rPr>
                    <w:tab/>
                  </w:r>
                  <w:r>
                    <w:rPr>
                      <w:rFonts w:ascii="Arial"/>
                      <w:color w:val="FFFFFF"/>
                      <w:w w:val="108"/>
                      <w:sz w:val="18"/>
                    </w:rPr>
                    <w:t>Qty</w:t>
                  </w:r>
                  <w:r>
                    <w:rPr>
                      <w:rFonts w:ascii="Arial"/>
                      <w:color w:val="FFFFFF"/>
                      <w:sz w:val="18"/>
                    </w:rPr>
                    <w:tab/>
                  </w:r>
                  <w:r>
                    <w:rPr>
                      <w:rFonts w:ascii="Arial"/>
                      <w:color w:val="FFFFFF"/>
                      <w:w w:val="107"/>
                      <w:sz w:val="18"/>
                    </w:rPr>
                    <w:t>Unit</w:t>
                  </w:r>
                  <w:r>
                    <w:rPr>
                      <w:rFonts w:ascii="Arial"/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FFFFFF"/>
                      <w:w w:val="99"/>
                      <w:sz w:val="18"/>
                    </w:rPr>
                    <w:t>Price</w:t>
                  </w:r>
                  <w:r>
                    <w:rPr>
                      <w:rFonts w:ascii="Arial"/>
                      <w:color w:val="FFFFFF"/>
                      <w:sz w:val="18"/>
                    </w:rPr>
                    <w:tab/>
                  </w:r>
                  <w:r>
                    <w:rPr>
                      <w:rFonts w:ascii="Arial"/>
                      <w:color w:val="FFFFFF"/>
                      <w:w w:val="102"/>
                      <w:sz w:val="18"/>
                    </w:rPr>
                    <w:t>Amount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332001pt;margin-top:29.853014pt;width:126.95pt;height:45.5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65.612701pt;width:553.3pt;height:12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1406pt;margin-top:790.694702pt;width:539pt;height:12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300" w:bottom="280" w:left="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20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template3.0</dc:title>
  <dcterms:created xsi:type="dcterms:W3CDTF">2015-07-09T16:20:06Z</dcterms:created>
  <dcterms:modified xsi:type="dcterms:W3CDTF">2015-07-09T16:20:06Z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2015-07-09T00:00:00Z</vt:filetime>
  </property>
</Properties>
</file>